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7EE6" w14:textId="77777777" w:rsidR="003325B7" w:rsidRDefault="003325B7" w:rsidP="00EB7985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69D5FF9" w14:textId="582DFE78" w:rsidR="003325B7" w:rsidRDefault="003325B7" w:rsidP="00EB7985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78822FF" w14:textId="77777777" w:rsidR="00DD06D0" w:rsidRDefault="00DD06D0" w:rsidP="00EB7985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21264B7" w14:textId="5A3FAF1E" w:rsidR="000B608E" w:rsidRDefault="005F0191" w:rsidP="00EB7985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Signage Requirement Examples</w:t>
      </w:r>
      <w:r w:rsidR="00DD06D0"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t xml:space="preserve"> Abuse and Neglect </w:t>
      </w:r>
    </w:p>
    <w:p w14:paraId="6B68197F" w14:textId="13A71BD8" w:rsidR="005F0191" w:rsidRDefault="005F0191" w:rsidP="00EB7985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04CC3B6" w14:textId="508BD10F" w:rsidR="00DD06D0" w:rsidRPr="0088752F" w:rsidRDefault="00DD06D0" w:rsidP="005F0191">
      <w:pPr>
        <w:spacing w:after="0" w:line="240" w:lineRule="auto"/>
        <w:rPr>
          <w:rFonts w:ascii="Calibri" w:hAnsi="Calibri" w:cs="Calibri"/>
        </w:rPr>
      </w:pPr>
      <w:r w:rsidRPr="0088752F">
        <w:rPr>
          <w:rFonts w:ascii="Calibri" w:hAnsi="Calibri" w:cs="Calibri"/>
        </w:rPr>
        <w:t>Executive Order 2019-03</w:t>
      </w:r>
      <w:r w:rsidRPr="0088752F">
        <w:rPr>
          <w:rFonts w:ascii="Calibri" w:hAnsi="Calibri" w:cs="Calibri"/>
        </w:rPr>
        <w:t>.</w:t>
      </w:r>
      <w:r w:rsidRPr="0088752F">
        <w:rPr>
          <w:rFonts w:ascii="Calibri" w:hAnsi="Calibri" w:cs="Calibri"/>
        </w:rPr>
        <w:t xml:space="preserve"> Posting signage on how to report abuse, neglect, and exploitation should be prominently posted in all settings in which vulnerable individuals reside and/or receive services.</w:t>
      </w:r>
    </w:p>
    <w:p w14:paraId="6FDAA65C" w14:textId="77777777" w:rsidR="00DD06D0" w:rsidRDefault="00DD06D0" w:rsidP="005F0191">
      <w:pPr>
        <w:spacing w:after="0" w:line="240" w:lineRule="auto"/>
      </w:pPr>
    </w:p>
    <w:p w14:paraId="0CE3E6F1" w14:textId="21597228" w:rsidR="005F0191" w:rsidRPr="00DD06D0" w:rsidRDefault="005F0191" w:rsidP="005F0191">
      <w:pPr>
        <w:spacing w:after="0" w:line="240" w:lineRule="auto"/>
        <w:rPr>
          <w:rFonts w:ascii="Calibri" w:hAnsi="Calibri" w:cs="Calibri"/>
          <w:b/>
          <w:bCs/>
          <w:color w:val="0070C0"/>
        </w:rPr>
      </w:pPr>
      <w:r w:rsidRPr="00DD06D0">
        <w:rPr>
          <w:rFonts w:ascii="Calibri" w:hAnsi="Calibri" w:cs="Calibri"/>
          <w:b/>
          <w:bCs/>
          <w:color w:val="0070C0"/>
        </w:rPr>
        <w:t xml:space="preserve">Examples </w:t>
      </w:r>
      <w:r w:rsidR="0088752F">
        <w:rPr>
          <w:rFonts w:ascii="Calibri" w:hAnsi="Calibri" w:cs="Calibri"/>
          <w:b/>
          <w:bCs/>
          <w:color w:val="0070C0"/>
        </w:rPr>
        <w:t xml:space="preserve">of signage </w:t>
      </w:r>
      <w:r w:rsidRPr="00DD06D0">
        <w:rPr>
          <w:rFonts w:ascii="Calibri" w:hAnsi="Calibri" w:cs="Calibri"/>
          <w:b/>
          <w:bCs/>
          <w:color w:val="0070C0"/>
        </w:rPr>
        <w:t>from the Department of Developmental Disabilities</w:t>
      </w:r>
      <w:r w:rsidR="0088752F">
        <w:rPr>
          <w:rFonts w:ascii="Calibri" w:hAnsi="Calibri" w:cs="Calibri"/>
          <w:b/>
          <w:bCs/>
          <w:color w:val="0070C0"/>
        </w:rPr>
        <w:t xml:space="preserve"> (DDD)</w:t>
      </w:r>
    </w:p>
    <w:p w14:paraId="4E46A7AA" w14:textId="77777777" w:rsidR="005F0191" w:rsidRPr="005F0191" w:rsidRDefault="005F0191" w:rsidP="005F0191">
      <w:pPr>
        <w:spacing w:after="0" w:line="240" w:lineRule="auto"/>
        <w:rPr>
          <w:rFonts w:ascii="Calibri" w:hAnsi="Calibri" w:cs="Calibri"/>
          <w:b/>
          <w:bCs/>
        </w:rPr>
      </w:pPr>
    </w:p>
    <w:p w14:paraId="2B45CB45" w14:textId="7F7D3315" w:rsidR="00DD06D0" w:rsidRDefault="00DD06D0" w:rsidP="00DD06D0">
      <w:r>
        <w:object w:dxaOrig="1508" w:dyaOrig="984" w14:anchorId="02E99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2" o:title=""/>
          </v:shape>
          <o:OLEObject Type="Embed" ProgID="AcroExch.Document.DC" ShapeID="_x0000_i1025" DrawAspect="Icon" ObjectID="_1708419259" r:id="rId13"/>
        </w:object>
      </w:r>
      <w:r>
        <w:object w:dxaOrig="1508" w:dyaOrig="984" w14:anchorId="56620E60">
          <v:shape id="_x0000_i1026" type="#_x0000_t75" style="width:75.75pt;height:49.5pt" o:ole="">
            <v:imagedata r:id="rId14" o:title=""/>
          </v:shape>
          <o:OLEObject Type="Embed" ProgID="AcroExch.Document.DC" ShapeID="_x0000_i1026" DrawAspect="Icon" ObjectID="_1708419260" r:id="rId15"/>
        </w:object>
      </w:r>
      <w:r>
        <w:object w:dxaOrig="1508" w:dyaOrig="984" w14:anchorId="0ACE6F6B">
          <v:shape id="_x0000_i1027" type="#_x0000_t75" style="width:75.75pt;height:49.5pt" o:ole="">
            <v:imagedata r:id="rId16" o:title=""/>
          </v:shape>
          <o:OLEObject Type="Embed" ProgID="AcroExch.Document.DC" ShapeID="_x0000_i1027" DrawAspect="Icon" ObjectID="_1708419261" r:id="rId17"/>
        </w:object>
      </w:r>
      <w:r>
        <w:object w:dxaOrig="1508" w:dyaOrig="984" w14:anchorId="2C950DA0">
          <v:shape id="_x0000_i1028" type="#_x0000_t75" style="width:75.75pt;height:49.5pt" o:ole="">
            <v:imagedata r:id="rId18" o:title=""/>
          </v:shape>
          <o:OLEObject Type="Embed" ProgID="AcroExch.Document.DC" ShapeID="_x0000_i1028" DrawAspect="Icon" ObjectID="_1708419262" r:id="rId19"/>
        </w:object>
      </w:r>
    </w:p>
    <w:p w14:paraId="011DA292" w14:textId="4E5242E5" w:rsidR="0088752F" w:rsidRPr="0088752F" w:rsidRDefault="00491B95" w:rsidP="00DD06D0">
      <w:pPr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 xml:space="preserve">Examples on </w:t>
      </w:r>
      <w:r w:rsidR="0088752F" w:rsidRPr="0088752F">
        <w:rPr>
          <w:rFonts w:ascii="Calibri" w:hAnsi="Calibri" w:cs="Calibri"/>
          <w:b/>
          <w:bCs/>
          <w:color w:val="0070C0"/>
        </w:rPr>
        <w:t>How to Recognize Abuse, Neglect and Exploitation</w:t>
      </w:r>
    </w:p>
    <w:bookmarkStart w:id="0" w:name="_MON_1708182915"/>
    <w:bookmarkEnd w:id="0"/>
    <w:p w14:paraId="09F5756D" w14:textId="5A686250" w:rsidR="000B608E" w:rsidRDefault="00DD06D0" w:rsidP="00EB7985">
      <w:pPr>
        <w:jc w:val="both"/>
      </w:pPr>
      <w:r>
        <w:object w:dxaOrig="1508" w:dyaOrig="984" w14:anchorId="61766CAA">
          <v:shape id="_x0000_i1036" type="#_x0000_t75" style="width:75.75pt;height:48.75pt" o:ole="">
            <v:imagedata r:id="rId20" o:title=""/>
          </v:shape>
          <o:OLEObject Type="Embed" ProgID="Word.Document.12" ShapeID="_x0000_i1036" DrawAspect="Icon" ObjectID="_1708419263" r:id="rId21">
            <o:FieldCodes>\s</o:FieldCodes>
          </o:OLEObject>
        </w:object>
      </w:r>
    </w:p>
    <w:p w14:paraId="7D202522" w14:textId="726D0D7C" w:rsidR="00DD06D0" w:rsidRPr="0088752F" w:rsidRDefault="0088752F" w:rsidP="0088752F">
      <w:pPr>
        <w:rPr>
          <w:rFonts w:ascii="Calibri" w:hAnsi="Calibri" w:cs="Calibri"/>
          <w:b/>
          <w:bCs/>
          <w:color w:val="0070C0"/>
        </w:rPr>
      </w:pPr>
      <w:r w:rsidRPr="00DD06D0">
        <w:rPr>
          <w:rFonts w:ascii="Calibri" w:hAnsi="Calibri" w:cs="Calibri"/>
          <w:b/>
          <w:bCs/>
          <w:color w:val="0070C0"/>
        </w:rPr>
        <w:t>Examples from Providers</w:t>
      </w:r>
      <w:r w:rsidR="00491B95">
        <w:rPr>
          <w:rFonts w:ascii="Calibri" w:hAnsi="Calibri" w:cs="Calibri"/>
          <w:b/>
          <w:bCs/>
          <w:color w:val="0070C0"/>
        </w:rPr>
        <w:t xml:space="preserve"> on a</w:t>
      </w:r>
      <w:r w:rsidR="00DD06D0" w:rsidRPr="0088752F">
        <w:rPr>
          <w:rFonts w:ascii="Calibri" w:hAnsi="Calibri" w:cs="Calibri"/>
          <w:b/>
          <w:bCs/>
          <w:color w:val="0070C0"/>
        </w:rPr>
        <w:t>reas to post signage examples</w:t>
      </w:r>
    </w:p>
    <w:p w14:paraId="719079BE" w14:textId="6DF22270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Post in policy documents</w:t>
      </w:r>
    </w:p>
    <w:p w14:paraId="18ECF71A" w14:textId="4EAB468A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Signage in the clinics</w:t>
      </w:r>
    </w:p>
    <w:p w14:paraId="7E586B38" w14:textId="5736265D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Notifying staff via email</w:t>
      </w:r>
    </w:p>
    <w:p w14:paraId="6110839A" w14:textId="4C2B2460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 xml:space="preserve">Posting in the work room </w:t>
      </w:r>
      <w:r>
        <w:rPr>
          <w:rFonts w:ascii="Calibri" w:hAnsi="Calibri" w:cs="Calibri"/>
        </w:rPr>
        <w:t>areas</w:t>
      </w:r>
    </w:p>
    <w:p w14:paraId="150E6215" w14:textId="2E1F61F3" w:rsid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Posting near the copier</w:t>
      </w:r>
    </w:p>
    <w:p w14:paraId="19866BEC" w14:textId="77777777" w:rsid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 xml:space="preserve">Posted sign in clinic lobby for all caregivers to have access to in English and Spanish.  </w:t>
      </w:r>
    </w:p>
    <w:p w14:paraId="60455CF2" w14:textId="77777777" w:rsid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Listed postings within our reception areas and provided training to staff</w:t>
      </w:r>
    </w:p>
    <w:p w14:paraId="69CCBA45" w14:textId="2404D158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Abuse and Neglect policies are conspicuously posted in each facility. They are also printed for staff and residents for orientation and training</w:t>
      </w:r>
    </w:p>
    <w:p w14:paraId="6E12E572" w14:textId="09E1117A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 xml:space="preserve">Posting signage in all settings </w:t>
      </w:r>
    </w:p>
    <w:p w14:paraId="24598CB4" w14:textId="7773EE25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 xml:space="preserve">Our signage is posted all over campus. </w:t>
      </w:r>
    </w:p>
    <w:p w14:paraId="1A77977B" w14:textId="513507FC" w:rsid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>Signages are posted at each site location in the lobby area for everyone to view who enters the building</w:t>
      </w:r>
      <w:r>
        <w:rPr>
          <w:rFonts w:ascii="Calibri" w:hAnsi="Calibri" w:cs="Calibri"/>
        </w:rPr>
        <w:t>s</w:t>
      </w:r>
    </w:p>
    <w:p w14:paraId="7A803F76" w14:textId="44CF4839" w:rsidR="00DD06D0" w:rsidRDefault="00DD06D0" w:rsidP="00DD06D0">
      <w:pPr>
        <w:jc w:val="both"/>
        <w:rPr>
          <w:rFonts w:ascii="Calibri" w:hAnsi="Calibri" w:cs="Calibri"/>
        </w:rPr>
      </w:pPr>
    </w:p>
    <w:p w14:paraId="5F129CA7" w14:textId="77777777" w:rsidR="00DD06D0" w:rsidRPr="00DD06D0" w:rsidRDefault="00DD06D0" w:rsidP="00DD06D0">
      <w:pPr>
        <w:jc w:val="both"/>
        <w:rPr>
          <w:rFonts w:ascii="Calibri" w:hAnsi="Calibri" w:cs="Calibri"/>
        </w:rPr>
      </w:pPr>
    </w:p>
    <w:p w14:paraId="78FB0519" w14:textId="7791BF70" w:rsidR="00DD06D0" w:rsidRPr="00DD06D0" w:rsidRDefault="00DD06D0" w:rsidP="00DD06D0">
      <w:pPr>
        <w:ind w:left="533"/>
        <w:jc w:val="both"/>
        <w:rPr>
          <w:rFonts w:ascii="Calibri" w:hAnsi="Calibri" w:cs="Calibri"/>
        </w:rPr>
      </w:pPr>
    </w:p>
    <w:p w14:paraId="50FF91DB" w14:textId="5BD2B5EE" w:rsidR="00DD06D0" w:rsidRPr="00DD06D0" w:rsidRDefault="00DD06D0" w:rsidP="00DD06D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</w:rPr>
      </w:pPr>
      <w:r w:rsidRPr="00DD06D0">
        <w:rPr>
          <w:rFonts w:ascii="Calibri" w:hAnsi="Calibri" w:cs="Calibri"/>
        </w:rPr>
        <w:t xml:space="preserve">  Placed cards from Blue Campaign on topic in all patient bathrooms in </w:t>
      </w:r>
      <w:r w:rsidRPr="00DD06D0">
        <w:rPr>
          <w:rFonts w:ascii="Calibri" w:hAnsi="Calibri" w:cs="Calibri"/>
        </w:rPr>
        <w:t>English</w:t>
      </w:r>
      <w:r w:rsidRPr="00DD06D0">
        <w:rPr>
          <w:rFonts w:ascii="Calibri" w:hAnsi="Calibri" w:cs="Calibri"/>
        </w:rPr>
        <w:t xml:space="preserve"> and </w:t>
      </w:r>
      <w:r w:rsidRPr="00DD06D0">
        <w:rPr>
          <w:rFonts w:ascii="Calibri" w:hAnsi="Calibri" w:cs="Calibri"/>
        </w:rPr>
        <w:t>Spanish</w:t>
      </w:r>
      <w:r w:rsidRPr="00DD06D0">
        <w:rPr>
          <w:rFonts w:ascii="Calibri" w:hAnsi="Calibri" w:cs="Calibri"/>
        </w:rPr>
        <w:t>. Also</w:t>
      </w:r>
      <w:r>
        <w:rPr>
          <w:rFonts w:ascii="Calibri" w:hAnsi="Calibri" w:cs="Calibri"/>
        </w:rPr>
        <w:t>,</w:t>
      </w:r>
      <w:r w:rsidRPr="00DD06D0">
        <w:rPr>
          <w:rFonts w:ascii="Calibri" w:hAnsi="Calibri" w:cs="Calibri"/>
        </w:rPr>
        <w:t xml:space="preserve"> numbers to call for suspected abuse</w:t>
      </w:r>
    </w:p>
    <w:p w14:paraId="69BE3FAD" w14:textId="77777777" w:rsidR="00DD06D0" w:rsidRDefault="00DD06D0" w:rsidP="00EB798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163461C9" w14:textId="77777777" w:rsidR="000B608E" w:rsidRDefault="000B608E" w:rsidP="00EB798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03DC7EAD" w14:textId="28A67DC9" w:rsidR="00AF0036" w:rsidRPr="004A0C2E" w:rsidRDefault="005F6E49" w:rsidP="00EB7985">
      <w:pPr>
        <w:jc w:val="both"/>
        <w:rPr>
          <w:rFonts w:ascii="Calibri" w:hAnsi="Calibri" w:cs="Calibri"/>
          <w:sz w:val="20"/>
          <w:szCs w:val="20"/>
        </w:rPr>
      </w:pPr>
      <w:r w:rsidRPr="004A0C2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33EA65A" wp14:editId="4580B684">
            <wp:extent cx="967520" cy="542925"/>
            <wp:effectExtent l="0" t="0" r="4445" b="0"/>
            <wp:docPr id="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59CE9BA-8A8E-4C6C-B47A-6E70326F84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>
                      <a:extLst>
                        <a:ext uri="{FF2B5EF4-FFF2-40B4-BE49-F238E27FC236}">
                          <a16:creationId xmlns:a16="http://schemas.microsoft.com/office/drawing/2014/main" id="{159CE9BA-8A8E-4C6C-B47A-6E70326F84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2" cy="552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150B69D4" wp14:editId="34CA5312">
            <wp:extent cx="1761853" cy="247650"/>
            <wp:effectExtent l="0" t="0" r="0" b="0"/>
            <wp:docPr id="410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403E6CE-A99A-43C7-A66A-FC2FFBF809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>
                      <a:extLst>
                        <a:ext uri="{FF2B5EF4-FFF2-40B4-BE49-F238E27FC236}">
                          <a16:creationId xmlns:a16="http://schemas.microsoft.com/office/drawing/2014/main" id="{1403E6CE-A99A-43C7-A66A-FC2FFBF809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77" cy="251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30E6CD31" wp14:editId="147191DB">
            <wp:extent cx="863600" cy="400050"/>
            <wp:effectExtent l="0" t="0" r="0" b="0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FDF27D-1C3C-4E10-A0E4-D8262AD043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00FDF27D-1C3C-4E10-A0E4-D8262AD043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73" cy="40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4BA97DF7" wp14:editId="6BD7A290">
            <wp:extent cx="1381125" cy="265601"/>
            <wp:effectExtent l="0" t="0" r="0" b="1270"/>
            <wp:docPr id="4106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1862BE5-4FC7-4920-ADF4-A1AE9C8432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>
                      <a:extLst>
                        <a:ext uri="{FF2B5EF4-FFF2-40B4-BE49-F238E27FC236}">
                          <a16:creationId xmlns:a16="http://schemas.microsoft.com/office/drawing/2014/main" id="{E1862BE5-4FC7-4920-ADF4-A1AE9C8432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65" cy="279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         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16AA4CC7" wp14:editId="05CDEEFA">
            <wp:extent cx="722796" cy="419100"/>
            <wp:effectExtent l="0" t="0" r="1270" b="0"/>
            <wp:docPr id="4108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3AA7E37-04FD-42D6-BC57-1BE4F53F7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>
                      <a:extLst>
                        <a:ext uri="{FF2B5EF4-FFF2-40B4-BE49-F238E27FC236}">
                          <a16:creationId xmlns:a16="http://schemas.microsoft.com/office/drawing/2014/main" id="{43AA7E37-04FD-42D6-BC57-1BE4F53F72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12" cy="435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43971F05" wp14:editId="36989A3E">
            <wp:extent cx="1145041" cy="485775"/>
            <wp:effectExtent l="0" t="0" r="0" b="0"/>
            <wp:docPr id="410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377E657-88D0-4271-A497-3D43190BB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>
                      <a:extLst>
                        <a:ext uri="{FF2B5EF4-FFF2-40B4-BE49-F238E27FC236}">
                          <a16:creationId xmlns:a16="http://schemas.microsoft.com/office/drawing/2014/main" id="{B377E657-88D0-4271-A497-3D43190BB6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6" cy="490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C2E">
        <w:rPr>
          <w:rFonts w:ascii="Calibri" w:hAnsi="Calibri" w:cs="Calibri"/>
          <w:color w:val="FF0000"/>
          <w:sz w:val="20"/>
          <w:szCs w:val="20"/>
        </w:rPr>
        <w:t xml:space="preserve">                 </w:t>
      </w:r>
      <w:r w:rsidRPr="004A0C2E"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58FE4BD2" wp14:editId="090BEEE2">
            <wp:extent cx="962025" cy="382174"/>
            <wp:effectExtent l="0" t="0" r="0" b="0"/>
            <wp:docPr id="410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5DC9A3A-3EF3-42CC-B6CB-84470447A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>
                      <a:extLst>
                        <a:ext uri="{FF2B5EF4-FFF2-40B4-BE49-F238E27FC236}">
                          <a16:creationId xmlns:a16="http://schemas.microsoft.com/office/drawing/2014/main" id="{85DC9A3A-3EF3-42CC-B6CB-84470447AB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5" cy="39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2F6DA" w14:textId="4C546AD7" w:rsidR="005F25B0" w:rsidRPr="004A0C2E" w:rsidRDefault="005F25B0" w:rsidP="00EB7985">
      <w:pPr>
        <w:ind w:left="0"/>
        <w:jc w:val="both"/>
        <w:rPr>
          <w:rFonts w:ascii="Calibri" w:hAnsi="Calibri" w:cs="Calibri"/>
          <w:sz w:val="20"/>
          <w:szCs w:val="20"/>
        </w:rPr>
      </w:pPr>
    </w:p>
    <w:sectPr w:rsidR="005F25B0" w:rsidRPr="004A0C2E" w:rsidSect="003325B7">
      <w:headerReference w:type="even" r:id="rId29"/>
      <w:headerReference w:type="default" r:id="rId30"/>
      <w:headerReference w:type="first" r:id="rId31"/>
      <w:pgSz w:w="12240" w:h="15840" w:code="1"/>
      <w:pgMar w:top="1440" w:right="1440" w:bottom="1440" w:left="144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51D8" w14:textId="77777777" w:rsidR="00D15FE9" w:rsidRDefault="00D15FE9" w:rsidP="001E7D29">
      <w:pPr>
        <w:spacing w:after="0" w:line="240" w:lineRule="auto"/>
      </w:pPr>
      <w:r>
        <w:separator/>
      </w:r>
    </w:p>
  </w:endnote>
  <w:endnote w:type="continuationSeparator" w:id="0">
    <w:p w14:paraId="60DAB33C" w14:textId="77777777" w:rsidR="00D15FE9" w:rsidRDefault="00D15FE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28BE" w14:textId="77777777" w:rsidR="00D15FE9" w:rsidRDefault="00D15FE9" w:rsidP="001E7D29">
      <w:pPr>
        <w:spacing w:after="0" w:line="240" w:lineRule="auto"/>
      </w:pPr>
      <w:r>
        <w:separator/>
      </w:r>
    </w:p>
  </w:footnote>
  <w:footnote w:type="continuationSeparator" w:id="0">
    <w:p w14:paraId="107BDB70" w14:textId="77777777" w:rsidR="00D15FE9" w:rsidRDefault="00D15FE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CB2D" w14:textId="792E5928" w:rsidR="006D4EE4" w:rsidRDefault="006D4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EBF9" w14:textId="021F4A99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E9F387" wp14:editId="573040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AB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AB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6DB2177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" path="m12452,981997l575270,12451r330386,l342838,981997r-330386,xe" fillcolor="#2aabe2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" path="m12452,981997l570289,12451r330386,l342838,981997r-330386,xe" fillcolor="#2aabe2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</w:tblPr>
    <w:tblGrid>
      <w:gridCol w:w="6179"/>
      <w:gridCol w:w="3181"/>
    </w:tblGrid>
    <w:tr w:rsidR="005F25B0" w14:paraId="528EC050" w14:textId="77777777" w:rsidTr="00A76F95">
      <w:tc>
        <w:tcPr>
          <w:tcW w:w="6660" w:type="dxa"/>
        </w:tcPr>
        <w:p w14:paraId="252FD4ED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37084012" w14:textId="77777777" w:rsidR="005F25B0" w:rsidRPr="005F25B0" w:rsidRDefault="005F25B0" w:rsidP="00AF258E">
          <w:pPr>
            <w:pStyle w:val="LocationDateTime"/>
            <w:framePr w:wrap="around"/>
          </w:pPr>
        </w:p>
      </w:tc>
    </w:tr>
    <w:tr w:rsidR="005F25B0" w14:paraId="6F9790D9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4974ABBB" w14:textId="77777777" w:rsidR="005F25B0" w:rsidRDefault="005F25B0" w:rsidP="005F25B0">
          <w:pPr>
            <w:pStyle w:val="Header"/>
          </w:pPr>
        </w:p>
      </w:tc>
      <w:tc>
        <w:tcPr>
          <w:tcW w:w="3420" w:type="dxa"/>
          <w:vAlign w:val="center"/>
        </w:tcPr>
        <w:p w14:paraId="1BED09A4" w14:textId="38402A64" w:rsidR="005F25B0" w:rsidRDefault="000B608E" w:rsidP="005F25B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122CE3C" wp14:editId="1DEC2EF7">
                <wp:simplePos x="0" y="0"/>
                <wp:positionH relativeFrom="column">
                  <wp:posOffset>163830</wp:posOffset>
                </wp:positionH>
                <wp:positionV relativeFrom="paragraph">
                  <wp:posOffset>385445</wp:posOffset>
                </wp:positionV>
                <wp:extent cx="2489835" cy="704850"/>
                <wp:effectExtent l="0" t="0" r="5715" b="0"/>
                <wp:wrapNone/>
                <wp:docPr id="4184" name="Picture 4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AHP Workforce Allianc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544"/>
                        <a:stretch/>
                      </pic:blipFill>
                      <pic:spPr bwMode="auto">
                        <a:xfrm>
                          <a:off x="0" y="0"/>
                          <a:ext cx="248983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9CBE7C" w14:textId="34E96758" w:rsidR="005F25B0" w:rsidRDefault="005F25B0" w:rsidP="000B608E">
    <w:pPr>
      <w:pStyle w:val="Header"/>
      <w:tabs>
        <w:tab w:val="center" w:pos="5040"/>
        <w:tab w:val="left" w:pos="8460"/>
      </w:tabs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69CBF" wp14:editId="73A68C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AB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AB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B4B7FCD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" path="m3429208,12451r,876575l497239,889026,12452,12451r3416756,xe" fillcolor="#58585a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" path="m12452,890686r,-878235l3030752,12451r484788,878235l12452,890686xe" fillcolor="#58585a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" path="m,l330287,r887388,1542668l888533,1542668,,xe" fillcolor="#2aabe2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" path="m,l330265,r894873,1542664l895208,1542664,,xe" fillcolor="#2aabe2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69B9">
      <w:tab/>
    </w:r>
    <w:r w:rsidR="000B60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5A312E"/>
    <w:multiLevelType w:val="hybridMultilevel"/>
    <w:tmpl w:val="D8C0C294"/>
    <w:lvl w:ilvl="0" w:tplc="51163566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C3631"/>
    <w:multiLevelType w:val="hybridMultilevel"/>
    <w:tmpl w:val="4C6C390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6677234F"/>
    <w:multiLevelType w:val="hybridMultilevel"/>
    <w:tmpl w:val="A5BA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B9"/>
    <w:rsid w:val="0000418E"/>
    <w:rsid w:val="000144BB"/>
    <w:rsid w:val="00016839"/>
    <w:rsid w:val="00023DC5"/>
    <w:rsid w:val="00042FB3"/>
    <w:rsid w:val="0004624D"/>
    <w:rsid w:val="000540ED"/>
    <w:rsid w:val="00057671"/>
    <w:rsid w:val="00084752"/>
    <w:rsid w:val="00086540"/>
    <w:rsid w:val="000A352C"/>
    <w:rsid w:val="000B608E"/>
    <w:rsid w:val="000B77D1"/>
    <w:rsid w:val="000C310C"/>
    <w:rsid w:val="000C3C62"/>
    <w:rsid w:val="000D3DC3"/>
    <w:rsid w:val="000D445D"/>
    <w:rsid w:val="000E096B"/>
    <w:rsid w:val="000F4987"/>
    <w:rsid w:val="000F65EC"/>
    <w:rsid w:val="00103670"/>
    <w:rsid w:val="00105E1B"/>
    <w:rsid w:val="00110BBD"/>
    <w:rsid w:val="00111FA6"/>
    <w:rsid w:val="0011573E"/>
    <w:rsid w:val="0012634B"/>
    <w:rsid w:val="001269DE"/>
    <w:rsid w:val="00126B26"/>
    <w:rsid w:val="00135035"/>
    <w:rsid w:val="0013775E"/>
    <w:rsid w:val="00140DAE"/>
    <w:rsid w:val="0015180F"/>
    <w:rsid w:val="001572CB"/>
    <w:rsid w:val="0016706A"/>
    <w:rsid w:val="001746FC"/>
    <w:rsid w:val="00193653"/>
    <w:rsid w:val="001A6AC0"/>
    <w:rsid w:val="001C329C"/>
    <w:rsid w:val="001D5356"/>
    <w:rsid w:val="001E73EB"/>
    <w:rsid w:val="001E7D29"/>
    <w:rsid w:val="00200E8A"/>
    <w:rsid w:val="00210AEC"/>
    <w:rsid w:val="00222713"/>
    <w:rsid w:val="00223440"/>
    <w:rsid w:val="00226289"/>
    <w:rsid w:val="00227B25"/>
    <w:rsid w:val="002301A4"/>
    <w:rsid w:val="002404F5"/>
    <w:rsid w:val="0026233C"/>
    <w:rsid w:val="00265D8D"/>
    <w:rsid w:val="00275260"/>
    <w:rsid w:val="00276FA1"/>
    <w:rsid w:val="00285B87"/>
    <w:rsid w:val="00287F50"/>
    <w:rsid w:val="00291B4A"/>
    <w:rsid w:val="002A0865"/>
    <w:rsid w:val="002C3D7E"/>
    <w:rsid w:val="002E4F42"/>
    <w:rsid w:val="002E60C5"/>
    <w:rsid w:val="002F1856"/>
    <w:rsid w:val="002F76DA"/>
    <w:rsid w:val="00301E54"/>
    <w:rsid w:val="0031540A"/>
    <w:rsid w:val="003205A5"/>
    <w:rsid w:val="0032079F"/>
    <w:rsid w:val="0032131A"/>
    <w:rsid w:val="0032260C"/>
    <w:rsid w:val="00323C70"/>
    <w:rsid w:val="003310BF"/>
    <w:rsid w:val="003325B7"/>
    <w:rsid w:val="00333DF8"/>
    <w:rsid w:val="00352B99"/>
    <w:rsid w:val="003530F5"/>
    <w:rsid w:val="00357641"/>
    <w:rsid w:val="003603AA"/>
    <w:rsid w:val="00360B6E"/>
    <w:rsid w:val="00361DEE"/>
    <w:rsid w:val="0036329D"/>
    <w:rsid w:val="00364944"/>
    <w:rsid w:val="00372151"/>
    <w:rsid w:val="0037398F"/>
    <w:rsid w:val="0038081C"/>
    <w:rsid w:val="00382ABD"/>
    <w:rsid w:val="00390379"/>
    <w:rsid w:val="00394CBD"/>
    <w:rsid w:val="00394EF4"/>
    <w:rsid w:val="003A1CB3"/>
    <w:rsid w:val="003A41BD"/>
    <w:rsid w:val="003C05AE"/>
    <w:rsid w:val="003D1295"/>
    <w:rsid w:val="003D17CB"/>
    <w:rsid w:val="003E46BF"/>
    <w:rsid w:val="003E5EB5"/>
    <w:rsid w:val="003E7C84"/>
    <w:rsid w:val="003F670E"/>
    <w:rsid w:val="00402677"/>
    <w:rsid w:val="004040EA"/>
    <w:rsid w:val="00410612"/>
    <w:rsid w:val="00411F8B"/>
    <w:rsid w:val="004203B0"/>
    <w:rsid w:val="00422260"/>
    <w:rsid w:val="004230D9"/>
    <w:rsid w:val="00427BF2"/>
    <w:rsid w:val="00440847"/>
    <w:rsid w:val="00440A50"/>
    <w:rsid w:val="00444F3E"/>
    <w:rsid w:val="00450670"/>
    <w:rsid w:val="00461DDE"/>
    <w:rsid w:val="004701E1"/>
    <w:rsid w:val="004724BD"/>
    <w:rsid w:val="00475A6E"/>
    <w:rsid w:val="00477352"/>
    <w:rsid w:val="004879E0"/>
    <w:rsid w:val="00491B95"/>
    <w:rsid w:val="00491C23"/>
    <w:rsid w:val="004A0C2E"/>
    <w:rsid w:val="004B5C09"/>
    <w:rsid w:val="004C406F"/>
    <w:rsid w:val="004D5447"/>
    <w:rsid w:val="004E227E"/>
    <w:rsid w:val="004F0020"/>
    <w:rsid w:val="00500DD1"/>
    <w:rsid w:val="00512BF9"/>
    <w:rsid w:val="00515C92"/>
    <w:rsid w:val="00521AE3"/>
    <w:rsid w:val="00530042"/>
    <w:rsid w:val="00535B54"/>
    <w:rsid w:val="00542613"/>
    <w:rsid w:val="0054383A"/>
    <w:rsid w:val="00554276"/>
    <w:rsid w:val="00564D17"/>
    <w:rsid w:val="00570173"/>
    <w:rsid w:val="0057333B"/>
    <w:rsid w:val="005877EC"/>
    <w:rsid w:val="005C7551"/>
    <w:rsid w:val="005D3902"/>
    <w:rsid w:val="005D5215"/>
    <w:rsid w:val="005D77A5"/>
    <w:rsid w:val="005E0ED9"/>
    <w:rsid w:val="005F0191"/>
    <w:rsid w:val="005F25B0"/>
    <w:rsid w:val="005F6E49"/>
    <w:rsid w:val="00615F2B"/>
    <w:rsid w:val="00616B41"/>
    <w:rsid w:val="00620AE8"/>
    <w:rsid w:val="006235F8"/>
    <w:rsid w:val="00640DA9"/>
    <w:rsid w:val="0064628C"/>
    <w:rsid w:val="0065214E"/>
    <w:rsid w:val="00655EE2"/>
    <w:rsid w:val="00680296"/>
    <w:rsid w:val="006853BC"/>
    <w:rsid w:val="00687389"/>
    <w:rsid w:val="006928C1"/>
    <w:rsid w:val="0069299C"/>
    <w:rsid w:val="006A0C78"/>
    <w:rsid w:val="006A437F"/>
    <w:rsid w:val="006B5107"/>
    <w:rsid w:val="006B6D73"/>
    <w:rsid w:val="006C37FB"/>
    <w:rsid w:val="006C3FE4"/>
    <w:rsid w:val="006D4EE4"/>
    <w:rsid w:val="006D5463"/>
    <w:rsid w:val="006E015E"/>
    <w:rsid w:val="006F03D4"/>
    <w:rsid w:val="00700B1F"/>
    <w:rsid w:val="00707100"/>
    <w:rsid w:val="007257E9"/>
    <w:rsid w:val="007314C5"/>
    <w:rsid w:val="00734AC9"/>
    <w:rsid w:val="00740105"/>
    <w:rsid w:val="00744B1E"/>
    <w:rsid w:val="00752CA4"/>
    <w:rsid w:val="00756AD4"/>
    <w:rsid w:val="00756D9C"/>
    <w:rsid w:val="00757360"/>
    <w:rsid w:val="007619BD"/>
    <w:rsid w:val="00771C24"/>
    <w:rsid w:val="007729D8"/>
    <w:rsid w:val="00781863"/>
    <w:rsid w:val="0078220B"/>
    <w:rsid w:val="00782488"/>
    <w:rsid w:val="007831D0"/>
    <w:rsid w:val="00785D7D"/>
    <w:rsid w:val="00792701"/>
    <w:rsid w:val="007938C6"/>
    <w:rsid w:val="00793FC6"/>
    <w:rsid w:val="007A2952"/>
    <w:rsid w:val="007A2C35"/>
    <w:rsid w:val="007A69B9"/>
    <w:rsid w:val="007C1474"/>
    <w:rsid w:val="007C274E"/>
    <w:rsid w:val="007C357A"/>
    <w:rsid w:val="007D5836"/>
    <w:rsid w:val="007F34A4"/>
    <w:rsid w:val="00804BC4"/>
    <w:rsid w:val="008136F8"/>
    <w:rsid w:val="00815563"/>
    <w:rsid w:val="008240DA"/>
    <w:rsid w:val="008429E5"/>
    <w:rsid w:val="008576DC"/>
    <w:rsid w:val="008624C9"/>
    <w:rsid w:val="00867EA4"/>
    <w:rsid w:val="00880C14"/>
    <w:rsid w:val="0088752F"/>
    <w:rsid w:val="0089659B"/>
    <w:rsid w:val="00897D88"/>
    <w:rsid w:val="008A0319"/>
    <w:rsid w:val="008C2B40"/>
    <w:rsid w:val="008D0732"/>
    <w:rsid w:val="008D2142"/>
    <w:rsid w:val="008D227C"/>
    <w:rsid w:val="008D24B0"/>
    <w:rsid w:val="008D43E9"/>
    <w:rsid w:val="008E3C0E"/>
    <w:rsid w:val="008E421A"/>
    <w:rsid w:val="008E476B"/>
    <w:rsid w:val="008F0F63"/>
    <w:rsid w:val="0091780F"/>
    <w:rsid w:val="00927C63"/>
    <w:rsid w:val="00932F50"/>
    <w:rsid w:val="0094533E"/>
    <w:rsid w:val="0094637B"/>
    <w:rsid w:val="00955A78"/>
    <w:rsid w:val="00960A13"/>
    <w:rsid w:val="00967AD4"/>
    <w:rsid w:val="009720E4"/>
    <w:rsid w:val="009727DB"/>
    <w:rsid w:val="0097391C"/>
    <w:rsid w:val="009921B8"/>
    <w:rsid w:val="009C3ABC"/>
    <w:rsid w:val="009D0965"/>
    <w:rsid w:val="009D4984"/>
    <w:rsid w:val="009D6901"/>
    <w:rsid w:val="009F4E19"/>
    <w:rsid w:val="00A07662"/>
    <w:rsid w:val="00A1006B"/>
    <w:rsid w:val="00A10C6E"/>
    <w:rsid w:val="00A21B71"/>
    <w:rsid w:val="00A25111"/>
    <w:rsid w:val="00A3439E"/>
    <w:rsid w:val="00A37F9E"/>
    <w:rsid w:val="00A40085"/>
    <w:rsid w:val="00A47DF6"/>
    <w:rsid w:val="00A60E11"/>
    <w:rsid w:val="00A63D35"/>
    <w:rsid w:val="00A65E3F"/>
    <w:rsid w:val="00A67127"/>
    <w:rsid w:val="00A760D1"/>
    <w:rsid w:val="00A9231C"/>
    <w:rsid w:val="00AA2532"/>
    <w:rsid w:val="00AB29B0"/>
    <w:rsid w:val="00AC72FB"/>
    <w:rsid w:val="00AD7218"/>
    <w:rsid w:val="00AE1F88"/>
    <w:rsid w:val="00AE361F"/>
    <w:rsid w:val="00AE5370"/>
    <w:rsid w:val="00AF0036"/>
    <w:rsid w:val="00AF258E"/>
    <w:rsid w:val="00B2297D"/>
    <w:rsid w:val="00B247A9"/>
    <w:rsid w:val="00B32850"/>
    <w:rsid w:val="00B374F1"/>
    <w:rsid w:val="00B37E2C"/>
    <w:rsid w:val="00B435B5"/>
    <w:rsid w:val="00B565D8"/>
    <w:rsid w:val="00B5779A"/>
    <w:rsid w:val="00B64D24"/>
    <w:rsid w:val="00B7147D"/>
    <w:rsid w:val="00B734BF"/>
    <w:rsid w:val="00B75CFC"/>
    <w:rsid w:val="00B853F9"/>
    <w:rsid w:val="00B8773F"/>
    <w:rsid w:val="00B92231"/>
    <w:rsid w:val="00BA2CE6"/>
    <w:rsid w:val="00BB018B"/>
    <w:rsid w:val="00BB71D3"/>
    <w:rsid w:val="00BC2743"/>
    <w:rsid w:val="00BC3E1A"/>
    <w:rsid w:val="00BD1747"/>
    <w:rsid w:val="00BD2B06"/>
    <w:rsid w:val="00BE234A"/>
    <w:rsid w:val="00BE367F"/>
    <w:rsid w:val="00C14973"/>
    <w:rsid w:val="00C15783"/>
    <w:rsid w:val="00C1643D"/>
    <w:rsid w:val="00C203AA"/>
    <w:rsid w:val="00C22E17"/>
    <w:rsid w:val="00C24D6E"/>
    <w:rsid w:val="00C261A9"/>
    <w:rsid w:val="00C31FA5"/>
    <w:rsid w:val="00C4245B"/>
    <w:rsid w:val="00C42793"/>
    <w:rsid w:val="00C47362"/>
    <w:rsid w:val="00C506C7"/>
    <w:rsid w:val="00C601ED"/>
    <w:rsid w:val="00C805B2"/>
    <w:rsid w:val="00C93162"/>
    <w:rsid w:val="00CD1502"/>
    <w:rsid w:val="00CE200A"/>
    <w:rsid w:val="00CE44A5"/>
    <w:rsid w:val="00CE4EDF"/>
    <w:rsid w:val="00CE5A5C"/>
    <w:rsid w:val="00CF4FB9"/>
    <w:rsid w:val="00D14CC6"/>
    <w:rsid w:val="00D14F1C"/>
    <w:rsid w:val="00D15FE9"/>
    <w:rsid w:val="00D22715"/>
    <w:rsid w:val="00D23360"/>
    <w:rsid w:val="00D31AB7"/>
    <w:rsid w:val="00D46DC5"/>
    <w:rsid w:val="00D50D23"/>
    <w:rsid w:val="00D512BB"/>
    <w:rsid w:val="00D53571"/>
    <w:rsid w:val="00D82D07"/>
    <w:rsid w:val="00D90E84"/>
    <w:rsid w:val="00DA3B1A"/>
    <w:rsid w:val="00DB3A05"/>
    <w:rsid w:val="00DC5EF3"/>
    <w:rsid w:val="00DC6078"/>
    <w:rsid w:val="00DC79AD"/>
    <w:rsid w:val="00DD06D0"/>
    <w:rsid w:val="00DD08A4"/>
    <w:rsid w:val="00DD2075"/>
    <w:rsid w:val="00DE14B2"/>
    <w:rsid w:val="00DE21C4"/>
    <w:rsid w:val="00DF2868"/>
    <w:rsid w:val="00E112C9"/>
    <w:rsid w:val="00E443A6"/>
    <w:rsid w:val="00E537CC"/>
    <w:rsid w:val="00E557A0"/>
    <w:rsid w:val="00E5592A"/>
    <w:rsid w:val="00E83388"/>
    <w:rsid w:val="00E907BC"/>
    <w:rsid w:val="00EA769D"/>
    <w:rsid w:val="00EB2D3D"/>
    <w:rsid w:val="00EB7985"/>
    <w:rsid w:val="00ED44C5"/>
    <w:rsid w:val="00EF6435"/>
    <w:rsid w:val="00F01E0C"/>
    <w:rsid w:val="00F10F6B"/>
    <w:rsid w:val="00F127A4"/>
    <w:rsid w:val="00F12CF5"/>
    <w:rsid w:val="00F23697"/>
    <w:rsid w:val="00F36BB7"/>
    <w:rsid w:val="00F57A2C"/>
    <w:rsid w:val="00F704EF"/>
    <w:rsid w:val="00F87EAA"/>
    <w:rsid w:val="00F92B25"/>
    <w:rsid w:val="00F93D79"/>
    <w:rsid w:val="00FA4284"/>
    <w:rsid w:val="00FB3809"/>
    <w:rsid w:val="00FC3214"/>
    <w:rsid w:val="00FC71A5"/>
    <w:rsid w:val="00FD6CAB"/>
    <w:rsid w:val="00FE6B6C"/>
    <w:rsid w:val="41B1A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C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aliases w:val="1. List Paragraph"/>
    <w:basedOn w:val="Normal"/>
    <w:link w:val="ListParagraphChar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paragraph">
    <w:name w:val="paragraph"/>
    <w:basedOn w:val="Normal"/>
    <w:rsid w:val="00C31FA5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31FA5"/>
  </w:style>
  <w:style w:type="character" w:customStyle="1" w:styleId="eop">
    <w:name w:val="eop"/>
    <w:basedOn w:val="DefaultParagraphFont"/>
    <w:rsid w:val="00C31FA5"/>
  </w:style>
  <w:style w:type="character" w:styleId="UnresolvedMention">
    <w:name w:val="Unresolved Mention"/>
    <w:basedOn w:val="DefaultParagraphFont"/>
    <w:uiPriority w:val="99"/>
    <w:semiHidden/>
    <w:unhideWhenUsed/>
    <w:rsid w:val="00A65E3F"/>
    <w:rPr>
      <w:color w:val="605E5C"/>
      <w:shd w:val="clear" w:color="auto" w:fill="E1DFDD"/>
    </w:rPr>
  </w:style>
  <w:style w:type="character" w:customStyle="1" w:styleId="ListParagraphChar">
    <w:name w:val="List Paragraph Char"/>
    <w:aliases w:val="1. List Paragraph Char"/>
    <w:link w:val="ListParagraph"/>
    <w:uiPriority w:val="34"/>
    <w:rsid w:val="00FC71A5"/>
  </w:style>
  <w:style w:type="paragraph" w:styleId="Revision">
    <w:name w:val="Revision"/>
    <w:hidden/>
    <w:uiPriority w:val="99"/>
    <w:semiHidden/>
    <w:rsid w:val="0036329D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.docx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s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1d00b1b-eb82-47b0-9dd9-d10165ddcc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BBD52BAC75042B0E828ECC801CBB9" ma:contentTypeVersion="12" ma:contentTypeDescription="Create a new document." ma:contentTypeScope="" ma:versionID="86aa866473124f8f39f068a08d24173e">
  <xsd:schema xmlns:xsd="http://www.w3.org/2001/XMLSchema" xmlns:xs="http://www.w3.org/2001/XMLSchema" xmlns:p="http://schemas.microsoft.com/office/2006/metadata/properties" xmlns:ns2="41d00b1b-eb82-47b0-9dd9-d10165ddcc4a" xmlns:ns3="bd7a2d25-7c1c-4ae6-8e95-6abd8e429544" targetNamespace="http://schemas.microsoft.com/office/2006/metadata/properties" ma:root="true" ma:fieldsID="448bdc52efd20e2784b77c841fefa815" ns2:_="" ns3:_="">
    <xsd:import namespace="41d00b1b-eb82-47b0-9dd9-d10165ddcc4a"/>
    <xsd:import namespace="bd7a2d25-7c1c-4ae6-8e95-6abd8e429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0b1b-eb82-47b0-9dd9-d10165dd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2d25-7c1c-4ae6-8e95-6abd8e429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41d00b1b-eb82-47b0-9dd9-d10165ddcc4a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6683E-021A-4365-8AD6-216AA016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00b1b-eb82-47b0-9dd9-d10165ddcc4a"/>
    <ds:schemaRef ds:uri="bd7a2d25-7c1c-4ae6-8e95-6abd8e429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E11208-980E-4A73-8EAC-F7A9D220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2022-03-10T18:35:00Z</dcterms:created>
  <dcterms:modified xsi:type="dcterms:W3CDTF">2022-03-10T19:07:00Z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0x010100E97BBD52BAC75042B0E828ECC801CBB9</vt:lpwstr>
  </property>
  <property fmtid="{D5CDD505-2E9C-101B-9397-08002B2CF9AE}" pid="3" name="MSIP_Label_67599526-06ca-49cc-9fa9-5307800a949a_Enabled">
    <vt:lpwstr>true</vt:lpwstr>
  </property>
  <property fmtid="{D5CDD505-2E9C-101B-9397-08002B2CF9AE}" pid="4" name="MSIP_Label_67599526-06ca-49cc-9fa9-5307800a949a_SetDate">
    <vt:lpwstr>2022-02-17T15:05:00Z</vt:lpwstr>
  </property>
  <property fmtid="{D5CDD505-2E9C-101B-9397-08002B2CF9AE}" pid="5" name="MSIP_Label_67599526-06ca-49cc-9fa9-5307800a949a_Method">
    <vt:lpwstr>Standard</vt:lpwstr>
  </property>
  <property fmtid="{D5CDD505-2E9C-101B-9397-08002B2CF9AE}" pid="6" name="MSIP_Label_67599526-06ca-49cc-9fa9-5307800a949a_Name">
    <vt:lpwstr>67599526-06ca-49cc-9fa9-5307800a949a</vt:lpwstr>
  </property>
  <property fmtid="{D5CDD505-2E9C-101B-9397-08002B2CF9AE}" pid="7" name="MSIP_Label_67599526-06ca-49cc-9fa9-5307800a949a_SiteId">
    <vt:lpwstr>fabb61b8-3afe-4e75-b934-a47f782b8cd7</vt:lpwstr>
  </property>
  <property fmtid="{D5CDD505-2E9C-101B-9397-08002B2CF9AE}" pid="8" name="MSIP_Label_67599526-06ca-49cc-9fa9-5307800a949a_ActionId">
    <vt:lpwstr>45840d6f-7a51-4dd2-8299-b2606217dbe3</vt:lpwstr>
  </property>
  <property fmtid="{D5CDD505-2E9C-101B-9397-08002B2CF9AE}" pid="9" name="MSIP_Label_67599526-06ca-49cc-9fa9-5307800a949a_ContentBits">
    <vt:lpwstr>0</vt:lpwstr>
  </property>
</Properties>
</file>